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AE2F99" w:rsidTr="00B35A32">
        <w:tc>
          <w:tcPr>
            <w:tcW w:w="5670" w:type="dxa"/>
          </w:tcPr>
          <w:p w:rsidR="00AE2F99" w:rsidRDefault="00AE2F99" w:rsidP="00B35A32">
            <w:pPr>
              <w:spacing w:before="240" w:after="480"/>
              <w:jc w:val="left"/>
            </w:pPr>
            <w:r>
              <w:rPr>
                <w:noProof/>
                <w:lang w:eastAsia="en-ZA" w:bidi="dz-BT"/>
              </w:rPr>
              <w:drawing>
                <wp:inline distT="0" distB="0" distL="0" distR="0">
                  <wp:extent cx="2160000" cy="720000"/>
                  <wp:effectExtent l="0" t="0" r="0" b="4445"/>
                  <wp:docPr id="2" name="Picture 2" descr="NWU full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WU full logo black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E4A" w:rsidRPr="00453B90" w:rsidRDefault="00453B90" w:rsidP="00453B90">
            <w:pPr>
              <w:spacing w:after="0"/>
              <w:jc w:val="left"/>
              <w:rPr>
                <w:rFonts w:cs="Arial"/>
              </w:rPr>
            </w:pPr>
            <w:bookmarkStart w:id="0" w:name="docRecipient"/>
            <w:bookmarkEnd w:id="0"/>
            <w:r>
              <w:rPr>
                <w:rFonts w:cs="Arial"/>
              </w:rPr>
              <w:t>(Recipient name)</w:t>
            </w:r>
            <w:r>
              <w:rPr>
                <w:rFonts w:cs="Arial"/>
              </w:rPr>
              <w:br/>
              <w:t>(Recipient address)</w:t>
            </w:r>
            <w:r>
              <w:rPr>
                <w:rFonts w:cs="Arial"/>
              </w:rPr>
              <w:br/>
              <w:t>(Recipient address)</w:t>
            </w:r>
            <w:r>
              <w:rPr>
                <w:rFonts w:cs="Arial"/>
              </w:rPr>
              <w:br/>
              <w:t>(Recipient address)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</w:tc>
        <w:tc>
          <w:tcPr>
            <w:tcW w:w="3969" w:type="dxa"/>
          </w:tcPr>
          <w:p w:rsidR="00AE2F99" w:rsidRPr="00A00B55" w:rsidRDefault="00AE2F99" w:rsidP="00AE2F99">
            <w:pPr>
              <w:shd w:val="solid" w:color="FFFFFF" w:fill="FFFFFF"/>
              <w:jc w:val="left"/>
              <w:rPr>
                <w:rFonts w:cs="Arial"/>
                <w:bCs/>
                <w:sz w:val="16"/>
                <w:szCs w:val="16"/>
              </w:rPr>
            </w:pPr>
            <w:r w:rsidRPr="00A00B55">
              <w:rPr>
                <w:rFonts w:cs="Arial"/>
                <w:sz w:val="16"/>
                <w:szCs w:val="16"/>
              </w:rPr>
              <w:t>Privat</w:t>
            </w:r>
            <w:r w:rsidR="00271D35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71D35">
              <w:rPr>
                <w:rFonts w:cs="Arial"/>
                <w:sz w:val="16"/>
                <w:szCs w:val="16"/>
              </w:rPr>
              <w:t>Bag</w:t>
            </w:r>
            <w:r w:rsidRPr="00A00B55">
              <w:rPr>
                <w:rFonts w:cs="Arial"/>
                <w:sz w:val="16"/>
                <w:szCs w:val="16"/>
              </w:rPr>
              <w:t xml:space="preserve"> </w:t>
            </w:r>
            <w:r w:rsidR="001C5E84" w:rsidRPr="00A00B55">
              <w:rPr>
                <w:rFonts w:cs="Arial"/>
                <w:sz w:val="16"/>
                <w:szCs w:val="16"/>
              </w:rPr>
              <w:t>X</w:t>
            </w:r>
            <w:r w:rsidR="00BE63AE">
              <w:rPr>
                <w:rFonts w:cs="Arial"/>
                <w:sz w:val="16"/>
                <w:szCs w:val="16"/>
              </w:rPr>
              <w:t>6001</w:t>
            </w:r>
            <w:r w:rsidRPr="00A00B55">
              <w:rPr>
                <w:rFonts w:cs="Arial"/>
                <w:bCs/>
                <w:sz w:val="16"/>
                <w:szCs w:val="16"/>
              </w:rPr>
              <w:t>, Potchefstroom</w:t>
            </w:r>
            <w:r w:rsidRPr="00A00B55">
              <w:rPr>
                <w:rFonts w:cs="Arial"/>
                <w:bCs/>
                <w:sz w:val="16"/>
                <w:szCs w:val="16"/>
              </w:rPr>
              <w:br/>
              <w:t>S</w:t>
            </w:r>
            <w:r w:rsidR="00271D35">
              <w:rPr>
                <w:rFonts w:cs="Arial"/>
                <w:bCs/>
                <w:sz w:val="16"/>
                <w:szCs w:val="16"/>
              </w:rPr>
              <w:t>outh A</w:t>
            </w:r>
            <w:r w:rsidR="00271D35" w:rsidRPr="00A00B55">
              <w:rPr>
                <w:rFonts w:cs="Arial"/>
                <w:bCs/>
                <w:sz w:val="16"/>
                <w:szCs w:val="16"/>
              </w:rPr>
              <w:t>fri</w:t>
            </w:r>
            <w:r w:rsidR="00271D35">
              <w:rPr>
                <w:rFonts w:cs="Arial"/>
                <w:bCs/>
                <w:sz w:val="16"/>
                <w:szCs w:val="16"/>
              </w:rPr>
              <w:t>c</w:t>
            </w:r>
            <w:r w:rsidR="00271D35" w:rsidRPr="00A00B55">
              <w:rPr>
                <w:rFonts w:cs="Arial"/>
                <w:bCs/>
                <w:sz w:val="16"/>
                <w:szCs w:val="16"/>
              </w:rPr>
              <w:t>a</w:t>
            </w:r>
            <w:r w:rsidRPr="00A00B55">
              <w:rPr>
                <w:rFonts w:cs="Arial"/>
                <w:bCs/>
                <w:sz w:val="16"/>
                <w:szCs w:val="16"/>
              </w:rPr>
              <w:t xml:space="preserve"> 2520</w:t>
            </w:r>
          </w:p>
          <w:p w:rsidR="00AE2F99" w:rsidRDefault="00AE2F99" w:rsidP="00B24DAD">
            <w:pPr>
              <w:tabs>
                <w:tab w:val="left" w:pos="567"/>
              </w:tabs>
              <w:jc w:val="left"/>
              <w:rPr>
                <w:rFonts w:cs="Arial"/>
                <w:bCs/>
                <w:sz w:val="16"/>
                <w:szCs w:val="16"/>
              </w:rPr>
            </w:pPr>
            <w:r w:rsidRPr="00A00B55">
              <w:rPr>
                <w:rFonts w:cs="Arial"/>
                <w:bCs/>
                <w:sz w:val="16"/>
                <w:szCs w:val="16"/>
              </w:rPr>
              <w:t>Tel:</w:t>
            </w:r>
            <w:r w:rsidRPr="00A00B55">
              <w:rPr>
                <w:rFonts w:cs="Arial"/>
                <w:bCs/>
                <w:sz w:val="16"/>
                <w:szCs w:val="16"/>
              </w:rPr>
              <w:tab/>
            </w:r>
            <w:r w:rsidRPr="00F81780">
              <w:rPr>
                <w:rFonts w:cs="Arial"/>
                <w:bCs/>
                <w:sz w:val="16"/>
                <w:szCs w:val="16"/>
              </w:rPr>
              <w:t xml:space="preserve">018 </w:t>
            </w:r>
            <w:r w:rsidR="00BE63AE">
              <w:rPr>
                <w:sz w:val="16"/>
                <w:szCs w:val="16"/>
                <w:lang w:val="en-US"/>
              </w:rPr>
              <w:t>299-1111/2222</w:t>
            </w:r>
            <w:r w:rsidRPr="00A00B55">
              <w:rPr>
                <w:rFonts w:cs="Arial"/>
                <w:bCs/>
                <w:sz w:val="16"/>
                <w:szCs w:val="16"/>
              </w:rPr>
              <w:br/>
              <w:t>Web:</w:t>
            </w:r>
            <w:r w:rsidRPr="00A00B55">
              <w:rPr>
                <w:rFonts w:cs="Arial"/>
                <w:bCs/>
                <w:sz w:val="16"/>
                <w:szCs w:val="16"/>
              </w:rPr>
              <w:tab/>
            </w:r>
            <w:r w:rsidR="001E5562" w:rsidRPr="001E5562">
              <w:rPr>
                <w:rFonts w:cs="Arial"/>
                <w:bCs/>
                <w:sz w:val="16"/>
                <w:szCs w:val="16"/>
              </w:rPr>
              <w:t>http://www.nwu.ac.za</w:t>
            </w:r>
          </w:p>
          <w:p w:rsidR="007F0D8F" w:rsidRDefault="007F0D8F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b/>
                <w:sz w:val="16"/>
              </w:rPr>
            </w:pPr>
            <w:bookmarkStart w:id="1" w:name="docSender"/>
            <w:bookmarkEnd w:id="1"/>
          </w:p>
          <w:p w:rsidR="0005604D" w:rsidRDefault="0039685B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Faculty of Education</w:t>
            </w:r>
          </w:p>
          <w:p w:rsidR="0005604D" w:rsidRDefault="0005604D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b/>
                <w:sz w:val="16"/>
              </w:rPr>
            </w:pPr>
          </w:p>
          <w:p w:rsidR="007F0D8F" w:rsidRDefault="0005604D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(Research entity</w:t>
            </w:r>
            <w:r w:rsidR="007F0D8F">
              <w:rPr>
                <w:rFonts w:cs="Arial"/>
                <w:b/>
                <w:sz w:val="16"/>
              </w:rPr>
              <w:t xml:space="preserve"> details</w:t>
            </w:r>
            <w:r>
              <w:rPr>
                <w:rFonts w:cs="Arial"/>
                <w:b/>
                <w:sz w:val="16"/>
              </w:rPr>
              <w:t>)</w:t>
            </w:r>
          </w:p>
          <w:p w:rsidR="00453B90" w:rsidRDefault="007F0D8F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br/>
              <w:t>Tel:</w:t>
            </w:r>
            <w:r>
              <w:rPr>
                <w:rFonts w:cs="Arial"/>
                <w:sz w:val="16"/>
              </w:rPr>
              <w:tab/>
              <w:t>018 </w:t>
            </w:r>
            <w:r w:rsidR="00453B90">
              <w:rPr>
                <w:rFonts w:cs="Arial"/>
                <w:sz w:val="16"/>
              </w:rPr>
              <w:t>111</w:t>
            </w:r>
            <w:r>
              <w:rPr>
                <w:rFonts w:cs="Arial"/>
                <w:sz w:val="16"/>
              </w:rPr>
              <w:t xml:space="preserve"> </w:t>
            </w:r>
            <w:r w:rsidR="00453B90">
              <w:rPr>
                <w:rFonts w:cs="Arial"/>
                <w:sz w:val="16"/>
              </w:rPr>
              <w:t>1111</w:t>
            </w:r>
            <w:r w:rsidR="00453B90">
              <w:rPr>
                <w:rFonts w:cs="Arial"/>
                <w:sz w:val="16"/>
              </w:rPr>
              <w:br/>
              <w:t>Email:</w:t>
            </w:r>
            <w:r w:rsidR="00453B90">
              <w:rPr>
                <w:rFonts w:cs="Arial"/>
                <w:sz w:val="16"/>
              </w:rPr>
              <w:tab/>
              <w:t>Name.Surname@nwu.ac.za</w:t>
            </w:r>
          </w:p>
          <w:p w:rsidR="001E5562" w:rsidRPr="00453B90" w:rsidRDefault="007F0D8F" w:rsidP="00453B90">
            <w:pPr>
              <w:tabs>
                <w:tab w:val="left" w:pos="567"/>
              </w:tabs>
              <w:spacing w:before="48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:rsidR="0005604D" w:rsidRDefault="0005604D" w:rsidP="0005604D">
      <w:pPr>
        <w:pStyle w:val="Heading0"/>
      </w:pPr>
      <w:bookmarkStart w:id="2" w:name="docStart"/>
      <w:bookmarkEnd w:id="2"/>
    </w:p>
    <w:p w:rsidR="0005604D" w:rsidRPr="009347D8" w:rsidRDefault="008772FB" w:rsidP="004572BF">
      <w:pPr>
        <w:pStyle w:val="Heading0"/>
        <w:jc w:val="left"/>
      </w:pPr>
      <w:r>
        <w:t>Goodwill permission: school governing body</w:t>
      </w:r>
      <w:r w:rsidR="009B668D">
        <w:t>/OTHER RELEVANT BODY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 xml:space="preserve">I herewith wish to request your </w:t>
      </w:r>
      <w:r w:rsidR="008772FB">
        <w:rPr>
          <w:sz w:val="22"/>
          <w:szCs w:val="22"/>
        </w:rPr>
        <w:t xml:space="preserve">permission for [details of participants] </w:t>
      </w:r>
      <w:r w:rsidRPr="00F37456">
        <w:rPr>
          <w:sz w:val="22"/>
          <w:szCs w:val="22"/>
        </w:rPr>
        <w:t>to participate in this research, w</w:t>
      </w:r>
      <w:r>
        <w:rPr>
          <w:sz w:val="22"/>
          <w:szCs w:val="22"/>
        </w:rPr>
        <w:t xml:space="preserve">hich involves </w:t>
      </w:r>
      <w:r w:rsidR="008772FB">
        <w:rPr>
          <w:sz w:val="22"/>
          <w:szCs w:val="22"/>
        </w:rPr>
        <w:t>[enter details]</w:t>
      </w:r>
      <w:r w:rsidRPr="00F37456">
        <w:rPr>
          <w:sz w:val="22"/>
          <w:szCs w:val="22"/>
        </w:rPr>
        <w:t xml:space="preserve">.  </w:t>
      </w:r>
      <w:r w:rsidR="00357D42">
        <w:rPr>
          <w:sz w:val="22"/>
          <w:szCs w:val="22"/>
        </w:rPr>
        <w:t>Prior to granting</w:t>
      </w:r>
      <w:r w:rsidR="00FD7537">
        <w:rPr>
          <w:sz w:val="22"/>
          <w:szCs w:val="22"/>
        </w:rPr>
        <w:t xml:space="preserve"> </w:t>
      </w:r>
      <w:r w:rsidR="008772FB">
        <w:rPr>
          <w:sz w:val="22"/>
          <w:szCs w:val="22"/>
        </w:rPr>
        <w:t>permission</w:t>
      </w:r>
      <w:r w:rsidRPr="00F37456">
        <w:rPr>
          <w:sz w:val="22"/>
          <w:szCs w:val="22"/>
        </w:rPr>
        <w:t>, please acquaint yourself with the information below.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>The details of the research are as follows: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C352D2" w:rsidRDefault="0005604D" w:rsidP="0005604D">
      <w:pPr>
        <w:spacing w:before="120"/>
        <w:rPr>
          <w:b/>
          <w:bCs/>
          <w:color w:val="000000"/>
          <w:sz w:val="22"/>
          <w:szCs w:val="22"/>
        </w:rPr>
      </w:pPr>
      <w:r w:rsidRPr="00C352D2">
        <w:rPr>
          <w:b/>
          <w:bCs/>
          <w:color w:val="000000"/>
          <w:sz w:val="22"/>
          <w:szCs w:val="22"/>
        </w:rPr>
        <w:t xml:space="preserve">TITLE OF THE RESEARCH PROJECT: </w:t>
      </w:r>
    </w:p>
    <w:p w:rsidR="0005604D" w:rsidRDefault="0005604D" w:rsidP="0005604D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xxx</w:t>
      </w:r>
      <w:r w:rsidRPr="00C352D2">
        <w:rPr>
          <w:b/>
          <w:bCs/>
          <w:color w:val="000000"/>
          <w:sz w:val="22"/>
          <w:szCs w:val="22"/>
        </w:rPr>
        <w:t>.</w:t>
      </w:r>
    </w:p>
    <w:p w:rsidR="00D86A2B" w:rsidRDefault="00D86A2B" w:rsidP="0005604D">
      <w:pPr>
        <w:spacing w:before="120"/>
        <w:rPr>
          <w:b/>
          <w:bCs/>
          <w:color w:val="000000"/>
          <w:sz w:val="22"/>
          <w:szCs w:val="22"/>
        </w:rPr>
      </w:pPr>
    </w:p>
    <w:p w:rsidR="00D86A2B" w:rsidRDefault="00D86A2B" w:rsidP="00D86A2B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ETHICS APPLICATION NUMBER</w:t>
      </w:r>
    </w:p>
    <w:p w:rsidR="00D86A2B" w:rsidRPr="00C352D2" w:rsidRDefault="00D86A2B" w:rsidP="0005604D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xxx</w:t>
      </w:r>
    </w:p>
    <w:p w:rsidR="0005604D" w:rsidRPr="00805C47" w:rsidRDefault="0005604D" w:rsidP="0005604D">
      <w:pPr>
        <w:spacing w:before="120"/>
        <w:rPr>
          <w:b/>
          <w:bCs/>
          <w:color w:val="800000"/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PROJECT SUPERVISOR: xxx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CO-</w:t>
      </w:r>
      <w:r w:rsidRPr="00F37456">
        <w:rPr>
          <w:sz w:val="22"/>
          <w:szCs w:val="22"/>
        </w:rPr>
        <w:t xml:space="preserve">SUPERVISOR: </w:t>
      </w:r>
      <w:r>
        <w:rPr>
          <w:sz w:val="22"/>
          <w:szCs w:val="22"/>
        </w:rPr>
        <w:t>xxx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ADDRESS: xxx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CONTACT NUMBER: 018 299 xxx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>MEMBER OF PROJECT TEAM</w:t>
      </w:r>
      <w:r>
        <w:rPr>
          <w:sz w:val="22"/>
          <w:szCs w:val="22"/>
        </w:rPr>
        <w:t xml:space="preserve"> MEd-Student: xxx</w:t>
      </w:r>
      <w:r w:rsidRPr="00F37456">
        <w:rPr>
          <w:sz w:val="22"/>
          <w:szCs w:val="22"/>
        </w:rPr>
        <w:t xml:space="preserve"> 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ADDRESS: xxx</w:t>
      </w:r>
    </w:p>
    <w:p w:rsidR="0005604D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CONTACT NUMBER: xxx</w:t>
      </w:r>
    </w:p>
    <w:p w:rsidR="007F0D8F" w:rsidRDefault="007F0D8F" w:rsidP="0005604D">
      <w:pPr>
        <w:spacing w:after="0"/>
        <w:rPr>
          <w:sz w:val="22"/>
          <w:szCs w:val="22"/>
        </w:rPr>
      </w:pPr>
    </w:p>
    <w:p w:rsidR="007F0D8F" w:rsidRDefault="007F0D8F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FACULTY OF EDUCATION RESEARCH ETHICS COMMITTEE</w:t>
      </w:r>
    </w:p>
    <w:p w:rsidR="007F0D8F" w:rsidRPr="00F37456" w:rsidRDefault="007F0D8F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Contact person: Ms </w:t>
      </w:r>
      <w:r w:rsidRPr="007F0D8F">
        <w:rPr>
          <w:sz w:val="22"/>
          <w:szCs w:val="22"/>
        </w:rPr>
        <w:t>Erna Greyling</w:t>
      </w:r>
      <w:r>
        <w:rPr>
          <w:sz w:val="22"/>
          <w:szCs w:val="22"/>
        </w:rPr>
        <w:t>,</w:t>
      </w:r>
      <w:r w:rsidRPr="007F0D8F">
        <w:rPr>
          <w:sz w:val="22"/>
          <w:szCs w:val="22"/>
        </w:rPr>
        <w:t xml:space="preserve"> </w:t>
      </w:r>
      <w:r>
        <w:rPr>
          <w:sz w:val="22"/>
          <w:szCs w:val="22"/>
        </w:rPr>
        <w:t>E-mail: Erna.Greyling@nwu.ac.za, Tel.</w:t>
      </w:r>
      <w:r w:rsidRPr="007F0D8F">
        <w:rPr>
          <w:sz w:val="22"/>
          <w:szCs w:val="22"/>
        </w:rPr>
        <w:t xml:space="preserve"> (018) 299 4656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 xml:space="preserve">This study has been approved by the </w:t>
      </w:r>
      <w:r w:rsidR="008772FB">
        <w:rPr>
          <w:sz w:val="22"/>
          <w:szCs w:val="22"/>
        </w:rPr>
        <w:t xml:space="preserve">Research </w:t>
      </w:r>
      <w:r w:rsidRPr="00F37456">
        <w:rPr>
          <w:sz w:val="22"/>
          <w:szCs w:val="22"/>
        </w:rPr>
        <w:t xml:space="preserve">Ethics </w:t>
      </w:r>
      <w:r w:rsidR="008772FB">
        <w:rPr>
          <w:sz w:val="22"/>
          <w:szCs w:val="22"/>
        </w:rPr>
        <w:t>C</w:t>
      </w:r>
      <w:r w:rsidR="008772FB" w:rsidRPr="00F37456">
        <w:rPr>
          <w:sz w:val="22"/>
          <w:szCs w:val="22"/>
        </w:rPr>
        <w:t xml:space="preserve">ommittee </w:t>
      </w:r>
      <w:r w:rsidRPr="00F37456">
        <w:rPr>
          <w:sz w:val="22"/>
          <w:szCs w:val="22"/>
        </w:rPr>
        <w:t xml:space="preserve">of the Faculty of Education of the North-West University and will be conducted according to the ethical guidelines of this committee. Permission was also </w:t>
      </w:r>
      <w:r w:rsidR="008772FB">
        <w:rPr>
          <w:sz w:val="22"/>
          <w:szCs w:val="22"/>
        </w:rPr>
        <w:t xml:space="preserve">obtained </w:t>
      </w:r>
      <w:r w:rsidRPr="00F37456">
        <w:rPr>
          <w:sz w:val="22"/>
          <w:szCs w:val="22"/>
        </w:rPr>
        <w:t xml:space="preserve">from the </w:t>
      </w:r>
      <w:r w:rsidR="008772FB">
        <w:rPr>
          <w:sz w:val="22"/>
          <w:szCs w:val="22"/>
        </w:rPr>
        <w:t xml:space="preserve">provincial </w:t>
      </w:r>
      <w:r w:rsidRPr="00F37456">
        <w:rPr>
          <w:sz w:val="22"/>
          <w:szCs w:val="22"/>
        </w:rPr>
        <w:t>Department of Basic Education.</w:t>
      </w: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What is this research about?</w:t>
      </w:r>
    </w:p>
    <w:p w:rsidR="0005604D" w:rsidRPr="00F37456" w:rsidRDefault="005D0E9C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The aims of this research are</w:t>
      </w:r>
      <w:bookmarkStart w:id="3" w:name="_GoBack"/>
      <w:bookmarkEnd w:id="3"/>
      <w:r w:rsidR="0005604D" w:rsidRPr="00F37456">
        <w:rPr>
          <w:sz w:val="22"/>
          <w:szCs w:val="22"/>
        </w:rPr>
        <w:t>: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C352D2" w:rsidRDefault="0005604D" w:rsidP="0005604D">
      <w:pPr>
        <w:numPr>
          <w:ilvl w:val="0"/>
          <w:numId w:val="44"/>
        </w:numPr>
        <w:tabs>
          <w:tab w:val="clear" w:pos="1440"/>
          <w:tab w:val="num" w:pos="1080"/>
        </w:tabs>
        <w:spacing w:after="0" w:line="360" w:lineRule="auto"/>
        <w:ind w:left="108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C352D2">
        <w:rPr>
          <w:color w:val="000000"/>
          <w:sz w:val="22"/>
          <w:szCs w:val="22"/>
        </w:rPr>
        <w:t>.</w:t>
      </w:r>
    </w:p>
    <w:p w:rsidR="0005604D" w:rsidRPr="00C352D2" w:rsidRDefault="0005604D" w:rsidP="0005604D">
      <w:pPr>
        <w:numPr>
          <w:ilvl w:val="0"/>
          <w:numId w:val="44"/>
        </w:numPr>
        <w:tabs>
          <w:tab w:val="clear" w:pos="1440"/>
          <w:tab w:val="num" w:pos="1080"/>
        </w:tabs>
        <w:spacing w:after="0" w:line="360" w:lineRule="auto"/>
        <w:ind w:left="108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C352D2">
        <w:rPr>
          <w:color w:val="000000"/>
          <w:sz w:val="22"/>
          <w:szCs w:val="22"/>
        </w:rPr>
        <w:t>.</w:t>
      </w:r>
    </w:p>
    <w:p w:rsidR="0005604D" w:rsidRPr="00C352D2" w:rsidRDefault="0005604D" w:rsidP="0005604D">
      <w:pPr>
        <w:pStyle w:val="ListParagraph"/>
        <w:numPr>
          <w:ilvl w:val="0"/>
          <w:numId w:val="43"/>
        </w:numPr>
        <w:spacing w:after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C352D2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pStyle w:val="ListParagraph"/>
        <w:spacing w:after="0"/>
        <w:ind w:left="0"/>
        <w:rPr>
          <w:sz w:val="22"/>
          <w:szCs w:val="22"/>
        </w:rPr>
      </w:pPr>
    </w:p>
    <w:p w:rsidR="0005604D" w:rsidRPr="00805C47" w:rsidRDefault="0005604D" w:rsidP="0005604D">
      <w:pPr>
        <w:pStyle w:val="ListParagraph"/>
        <w:spacing w:after="0"/>
        <w:ind w:left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lastRenderedPageBreak/>
        <w:t>Participants</w:t>
      </w:r>
    </w:p>
    <w:p w:rsidR="0005604D" w:rsidRDefault="0005604D" w:rsidP="0005604D">
      <w:pPr>
        <w:pStyle w:val="ListParagraph"/>
        <w:numPr>
          <w:ilvl w:val="0"/>
          <w:numId w:val="46"/>
        </w:num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xxx.</w:t>
      </w:r>
    </w:p>
    <w:p w:rsidR="0005604D" w:rsidRPr="00C352D2" w:rsidRDefault="0005604D" w:rsidP="0005604D">
      <w:pPr>
        <w:pStyle w:val="ListParagraph"/>
        <w:spacing w:after="0"/>
        <w:ind w:left="0"/>
        <w:rPr>
          <w:color w:val="000000"/>
          <w:sz w:val="22"/>
          <w:szCs w:val="22"/>
        </w:rPr>
      </w:pPr>
    </w:p>
    <w:p w:rsidR="0005604D" w:rsidRPr="00F37456" w:rsidRDefault="0005604D" w:rsidP="0005604D">
      <w:pPr>
        <w:pStyle w:val="ListParagraph"/>
        <w:spacing w:after="0"/>
        <w:ind w:left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 xml:space="preserve">What is expected of </w:t>
      </w:r>
      <w:r w:rsidR="008772FB">
        <w:rPr>
          <w:b/>
          <w:bCs/>
          <w:sz w:val="22"/>
          <w:szCs w:val="22"/>
        </w:rPr>
        <w:t xml:space="preserve">the </w:t>
      </w:r>
      <w:r w:rsidRPr="00F37456">
        <w:rPr>
          <w:b/>
          <w:bCs/>
          <w:sz w:val="22"/>
          <w:szCs w:val="22"/>
        </w:rPr>
        <w:t>participant</w:t>
      </w:r>
      <w:r w:rsidR="008772FB">
        <w:rPr>
          <w:b/>
          <w:bCs/>
          <w:sz w:val="22"/>
          <w:szCs w:val="22"/>
        </w:rPr>
        <w:t>s</w:t>
      </w:r>
      <w:r w:rsidRPr="00F37456">
        <w:rPr>
          <w:b/>
          <w:bCs/>
          <w:sz w:val="22"/>
          <w:szCs w:val="22"/>
        </w:rPr>
        <w:t>?</w:t>
      </w:r>
    </w:p>
    <w:p w:rsidR="0005604D" w:rsidRPr="00805C47" w:rsidRDefault="0005604D" w:rsidP="0005604D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805C47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 xml:space="preserve">Benefits to </w:t>
      </w:r>
      <w:r w:rsidR="008772FB">
        <w:rPr>
          <w:b/>
          <w:bCs/>
          <w:sz w:val="22"/>
          <w:szCs w:val="22"/>
        </w:rPr>
        <w:t xml:space="preserve">the </w:t>
      </w:r>
      <w:r w:rsidRPr="00F37456">
        <w:rPr>
          <w:b/>
          <w:bCs/>
          <w:sz w:val="22"/>
          <w:szCs w:val="22"/>
        </w:rPr>
        <w:t>participant</w:t>
      </w:r>
      <w:r w:rsidR="008772FB">
        <w:rPr>
          <w:b/>
          <w:bCs/>
          <w:sz w:val="22"/>
          <w:szCs w:val="22"/>
        </w:rPr>
        <w:t>s</w:t>
      </w:r>
      <w:r w:rsidRPr="00F37456">
        <w:rPr>
          <w:b/>
          <w:bCs/>
          <w:sz w:val="22"/>
          <w:szCs w:val="22"/>
        </w:rPr>
        <w:t xml:space="preserve"> </w:t>
      </w:r>
    </w:p>
    <w:p w:rsidR="0005604D" w:rsidRPr="00E6588B" w:rsidRDefault="0005604D" w:rsidP="0005604D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E6588B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Risks involved for participants</w:t>
      </w:r>
    </w:p>
    <w:p w:rsidR="0005604D" w:rsidRPr="00E6588B" w:rsidRDefault="0005604D" w:rsidP="0005604D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E6588B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Confidentiality and protection of identity</w:t>
      </w:r>
    </w:p>
    <w:p w:rsidR="0005604D" w:rsidRPr="00C352D2" w:rsidRDefault="0005604D" w:rsidP="0005604D">
      <w:pPr>
        <w:spacing w:after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E6588B">
        <w:rPr>
          <w:color w:val="000000"/>
          <w:sz w:val="22"/>
          <w:szCs w:val="22"/>
        </w:rPr>
        <w:t>.</w:t>
      </w:r>
    </w:p>
    <w:p w:rsidR="0005604D" w:rsidRPr="00E6588B" w:rsidRDefault="0005604D" w:rsidP="0005604D">
      <w:pPr>
        <w:spacing w:after="0"/>
        <w:rPr>
          <w:color w:val="000000"/>
          <w:sz w:val="22"/>
          <w:szCs w:val="22"/>
        </w:rPr>
      </w:pP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Dissemination of findings</w:t>
      </w:r>
    </w:p>
    <w:p w:rsidR="0005604D" w:rsidRPr="00E6588B" w:rsidRDefault="0005604D" w:rsidP="0005604D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E6588B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>If you have any further questions or enquiries regarding your participation in this research, please contact the researchers for more information.</w:t>
      </w: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C352D2" w:rsidRDefault="0005604D" w:rsidP="0005604D">
      <w:pPr>
        <w:rPr>
          <w:b/>
          <w:bCs/>
          <w:sz w:val="22"/>
          <w:szCs w:val="22"/>
          <w:u w:val="single"/>
        </w:rPr>
      </w:pPr>
      <w:r w:rsidRPr="00C352D2">
        <w:rPr>
          <w:b/>
          <w:bCs/>
          <w:sz w:val="22"/>
          <w:szCs w:val="22"/>
          <w:u w:val="single"/>
        </w:rPr>
        <w:t xml:space="preserve">DECLARATION BY </w:t>
      </w:r>
      <w:r w:rsidR="00247A9B">
        <w:rPr>
          <w:b/>
          <w:bCs/>
          <w:sz w:val="22"/>
          <w:szCs w:val="22"/>
          <w:u w:val="single"/>
        </w:rPr>
        <w:t>SGB CHAIRPERSON</w:t>
      </w:r>
      <w:r w:rsidR="009B668D">
        <w:rPr>
          <w:b/>
          <w:bCs/>
          <w:sz w:val="22"/>
          <w:szCs w:val="22"/>
          <w:u w:val="single"/>
        </w:rPr>
        <w:t>/RELEVANT RESPONSIBLE PERSON</w:t>
      </w:r>
      <w:r>
        <w:rPr>
          <w:b/>
          <w:bCs/>
          <w:sz w:val="22"/>
          <w:szCs w:val="22"/>
          <w:u w:val="single"/>
        </w:rPr>
        <w:t>:</w:t>
      </w:r>
    </w:p>
    <w:p w:rsidR="0005604D" w:rsidRPr="00F37456" w:rsidRDefault="0005604D" w:rsidP="0005604D">
      <w:pPr>
        <w:rPr>
          <w:sz w:val="22"/>
          <w:szCs w:val="22"/>
        </w:rPr>
      </w:pPr>
    </w:p>
    <w:p w:rsidR="0005604D" w:rsidRPr="00F37456" w:rsidRDefault="0005604D" w:rsidP="0005604D">
      <w:pPr>
        <w:rPr>
          <w:sz w:val="22"/>
          <w:szCs w:val="22"/>
        </w:rPr>
      </w:pPr>
      <w:r w:rsidRPr="00F37456">
        <w:rPr>
          <w:sz w:val="22"/>
          <w:szCs w:val="22"/>
        </w:rPr>
        <w:t xml:space="preserve">By signing below, I …………………………………..…………. agree to </w:t>
      </w:r>
      <w:r w:rsidR="008772FB">
        <w:rPr>
          <w:sz w:val="22"/>
          <w:szCs w:val="22"/>
        </w:rPr>
        <w:t>give permission for the research to take place with the identified participants in the study entitled</w:t>
      </w:r>
      <w:r w:rsidRPr="00F37456">
        <w:rPr>
          <w:sz w:val="22"/>
          <w:szCs w:val="22"/>
        </w:rPr>
        <w:t xml:space="preserve">:  </w:t>
      </w:r>
    </w:p>
    <w:p w:rsidR="0005604D" w:rsidRPr="00805C47" w:rsidRDefault="008772FB" w:rsidP="0005604D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[Enter title here]</w:t>
      </w:r>
    </w:p>
    <w:p w:rsidR="0005604D" w:rsidRPr="00F37456" w:rsidRDefault="0005604D" w:rsidP="0005604D">
      <w:pPr>
        <w:rPr>
          <w:sz w:val="22"/>
          <w:szCs w:val="22"/>
        </w:rPr>
      </w:pPr>
    </w:p>
    <w:p w:rsidR="0005604D" w:rsidRPr="00E6588B" w:rsidRDefault="0005604D" w:rsidP="0005604D">
      <w:pPr>
        <w:rPr>
          <w:b/>
          <w:bCs/>
          <w:color w:val="000000"/>
          <w:sz w:val="22"/>
          <w:szCs w:val="22"/>
        </w:rPr>
      </w:pPr>
      <w:r w:rsidRPr="00E6588B">
        <w:rPr>
          <w:b/>
          <w:bCs/>
          <w:color w:val="000000"/>
          <w:sz w:val="22"/>
          <w:szCs w:val="22"/>
        </w:rPr>
        <w:t>I declare that:</w:t>
      </w:r>
    </w:p>
    <w:p w:rsidR="0005604D" w:rsidRPr="00F37456" w:rsidRDefault="0005604D" w:rsidP="0005604D">
      <w:pPr>
        <w:numPr>
          <w:ilvl w:val="0"/>
          <w:numId w:val="45"/>
        </w:numPr>
        <w:rPr>
          <w:sz w:val="22"/>
          <w:szCs w:val="22"/>
        </w:rPr>
      </w:pPr>
      <w:r w:rsidRPr="00F37456">
        <w:rPr>
          <w:sz w:val="22"/>
          <w:szCs w:val="22"/>
        </w:rPr>
        <w:t xml:space="preserve">I have read this information and consent form and understand what is expected of </w:t>
      </w:r>
      <w:r w:rsidR="008772FB">
        <w:rPr>
          <w:sz w:val="22"/>
          <w:szCs w:val="22"/>
        </w:rPr>
        <w:t xml:space="preserve">the participants </w:t>
      </w:r>
      <w:r w:rsidRPr="00F37456">
        <w:rPr>
          <w:sz w:val="22"/>
          <w:szCs w:val="22"/>
        </w:rPr>
        <w:t>in the research.</w:t>
      </w:r>
    </w:p>
    <w:p w:rsidR="0005604D" w:rsidRPr="00F37456" w:rsidRDefault="0005604D" w:rsidP="0005604D">
      <w:pPr>
        <w:numPr>
          <w:ilvl w:val="0"/>
          <w:numId w:val="45"/>
        </w:numPr>
        <w:rPr>
          <w:sz w:val="22"/>
          <w:szCs w:val="22"/>
        </w:rPr>
      </w:pPr>
      <w:r w:rsidRPr="00F37456">
        <w:rPr>
          <w:sz w:val="22"/>
          <w:szCs w:val="22"/>
        </w:rPr>
        <w:t>I have had a chance to ask questions to the researcher and all my questions have been adequately answered.</w:t>
      </w:r>
    </w:p>
    <w:p w:rsidR="0005604D" w:rsidRPr="00F37456" w:rsidRDefault="0005604D" w:rsidP="0005604D">
      <w:pPr>
        <w:numPr>
          <w:ilvl w:val="0"/>
          <w:numId w:val="45"/>
        </w:numPr>
        <w:rPr>
          <w:sz w:val="22"/>
          <w:szCs w:val="22"/>
        </w:rPr>
      </w:pPr>
      <w:r w:rsidRPr="00F37456">
        <w:rPr>
          <w:sz w:val="22"/>
          <w:szCs w:val="22"/>
        </w:rPr>
        <w:t xml:space="preserve">I understand that taking part in this study is voluntary and </w:t>
      </w:r>
      <w:r w:rsidR="008772FB">
        <w:rPr>
          <w:sz w:val="22"/>
          <w:szCs w:val="22"/>
        </w:rPr>
        <w:t>participants will not be</w:t>
      </w:r>
      <w:r w:rsidRPr="00F37456">
        <w:rPr>
          <w:sz w:val="22"/>
          <w:szCs w:val="22"/>
        </w:rPr>
        <w:t xml:space="preserve"> pressurised to take part.</w:t>
      </w:r>
    </w:p>
    <w:p w:rsidR="0005604D" w:rsidRPr="00F37456" w:rsidRDefault="008772FB" w:rsidP="0005604D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Participants</w:t>
      </w:r>
      <w:r w:rsidRPr="00F37456">
        <w:rPr>
          <w:sz w:val="22"/>
          <w:szCs w:val="22"/>
        </w:rPr>
        <w:t xml:space="preserve"> </w:t>
      </w:r>
      <w:r w:rsidR="0005604D" w:rsidRPr="00F37456">
        <w:rPr>
          <w:sz w:val="22"/>
          <w:szCs w:val="22"/>
        </w:rPr>
        <w:t>may choose to leave the study at any time and will not be penalised or prejudiced in any way.</w:t>
      </w:r>
    </w:p>
    <w:p w:rsidR="0005604D" w:rsidRPr="00F37456" w:rsidRDefault="008772FB" w:rsidP="0005604D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Participants</w:t>
      </w:r>
      <w:r w:rsidRPr="00F37456">
        <w:rPr>
          <w:sz w:val="22"/>
          <w:szCs w:val="22"/>
        </w:rPr>
        <w:t xml:space="preserve"> </w:t>
      </w:r>
      <w:r w:rsidR="0005604D" w:rsidRPr="00F37456">
        <w:rPr>
          <w:sz w:val="22"/>
          <w:szCs w:val="22"/>
        </w:rPr>
        <w:t xml:space="preserve">may be asked to leave the research process before it </w:t>
      </w:r>
      <w:r w:rsidR="00917343">
        <w:rPr>
          <w:sz w:val="22"/>
          <w:szCs w:val="22"/>
        </w:rPr>
        <w:t>is co</w:t>
      </w:r>
      <w:r w:rsidR="00FD7537">
        <w:rPr>
          <w:sz w:val="22"/>
          <w:szCs w:val="22"/>
        </w:rPr>
        <w:t>mpleted</w:t>
      </w:r>
      <w:r w:rsidR="0005604D" w:rsidRPr="00F37456">
        <w:rPr>
          <w:sz w:val="22"/>
          <w:szCs w:val="22"/>
        </w:rPr>
        <w:t xml:space="preserve">, if the researcher feels it is in </w:t>
      </w:r>
      <w:r>
        <w:rPr>
          <w:sz w:val="22"/>
          <w:szCs w:val="22"/>
        </w:rPr>
        <w:t xml:space="preserve">their </w:t>
      </w:r>
      <w:r w:rsidR="0005604D" w:rsidRPr="00F37456">
        <w:rPr>
          <w:sz w:val="22"/>
          <w:szCs w:val="22"/>
        </w:rPr>
        <w:t xml:space="preserve">best interests, or if </w:t>
      </w:r>
      <w:r>
        <w:rPr>
          <w:sz w:val="22"/>
          <w:szCs w:val="22"/>
        </w:rPr>
        <w:t xml:space="preserve">they </w:t>
      </w:r>
      <w:r w:rsidR="0005604D" w:rsidRPr="00F37456">
        <w:rPr>
          <w:sz w:val="22"/>
          <w:szCs w:val="22"/>
        </w:rPr>
        <w:t>do not follow the research procedures, as agreed to.</w:t>
      </w:r>
    </w:p>
    <w:p w:rsidR="0005604D" w:rsidRDefault="0005604D" w:rsidP="0005604D">
      <w:pPr>
        <w:rPr>
          <w:sz w:val="22"/>
          <w:szCs w:val="22"/>
        </w:rPr>
      </w:pPr>
    </w:p>
    <w:p w:rsidR="0005604D" w:rsidRPr="00C352D2" w:rsidRDefault="0005604D" w:rsidP="0005604D">
      <w:pPr>
        <w:rPr>
          <w:sz w:val="22"/>
          <w:szCs w:val="22"/>
        </w:rPr>
      </w:pPr>
      <w:r w:rsidRPr="00C352D2">
        <w:rPr>
          <w:sz w:val="22"/>
          <w:szCs w:val="22"/>
        </w:rPr>
        <w:t>Signed at (place)_______</w:t>
      </w:r>
      <w:r>
        <w:rPr>
          <w:sz w:val="22"/>
          <w:szCs w:val="22"/>
        </w:rPr>
        <w:t xml:space="preserve">____________________on (date) </w:t>
      </w:r>
      <w:r w:rsidRPr="00C352D2">
        <w:rPr>
          <w:sz w:val="22"/>
          <w:szCs w:val="22"/>
        </w:rPr>
        <w:t>______</w:t>
      </w:r>
      <w:r>
        <w:rPr>
          <w:sz w:val="22"/>
          <w:szCs w:val="22"/>
        </w:rPr>
        <w:t>/</w:t>
      </w:r>
      <w:r w:rsidRPr="00C352D2">
        <w:rPr>
          <w:sz w:val="22"/>
          <w:szCs w:val="22"/>
        </w:rPr>
        <w:t>______</w:t>
      </w:r>
      <w:r w:rsidR="007F0D8F">
        <w:rPr>
          <w:sz w:val="22"/>
          <w:szCs w:val="22"/>
        </w:rPr>
        <w:t>/20____</w:t>
      </w:r>
    </w:p>
    <w:p w:rsidR="0005604D" w:rsidRPr="00F37456" w:rsidRDefault="0005604D" w:rsidP="0005604D">
      <w:pPr>
        <w:rPr>
          <w:sz w:val="22"/>
          <w:szCs w:val="22"/>
        </w:rPr>
      </w:pPr>
    </w:p>
    <w:p w:rsidR="009B668D" w:rsidRDefault="0005604D" w:rsidP="0005604D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F37456">
        <w:rPr>
          <w:sz w:val="22"/>
          <w:szCs w:val="22"/>
        </w:rPr>
        <w:tab/>
      </w:r>
      <w:r w:rsidRPr="00F37456">
        <w:rPr>
          <w:sz w:val="22"/>
          <w:szCs w:val="22"/>
        </w:rPr>
        <w:tab/>
      </w:r>
    </w:p>
    <w:p w:rsidR="00AE2F99" w:rsidRPr="0005604D" w:rsidRDefault="0005604D" w:rsidP="0005604D">
      <w:pPr>
        <w:rPr>
          <w:b/>
          <w:bCs/>
          <w:sz w:val="22"/>
          <w:szCs w:val="22"/>
        </w:rPr>
      </w:pPr>
      <w:r w:rsidRPr="00C352D2">
        <w:rPr>
          <w:b/>
          <w:bCs/>
          <w:sz w:val="22"/>
          <w:szCs w:val="22"/>
        </w:rPr>
        <w:t xml:space="preserve">Signature of </w:t>
      </w:r>
      <w:r w:rsidR="008772FB">
        <w:rPr>
          <w:b/>
          <w:bCs/>
          <w:sz w:val="22"/>
          <w:szCs w:val="22"/>
        </w:rPr>
        <w:t>SGB Chairperson</w:t>
      </w:r>
      <w:r w:rsidR="009B668D">
        <w:rPr>
          <w:b/>
          <w:bCs/>
          <w:sz w:val="22"/>
          <w:szCs w:val="22"/>
        </w:rPr>
        <w:t>/Relevant responsible person</w:t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</w:p>
    <w:sectPr w:rsidR="00AE2F99" w:rsidRPr="0005604D" w:rsidSect="00836508">
      <w:footerReference w:type="default" r:id="rId9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5A" w:rsidRDefault="00685A5A">
      <w:pPr>
        <w:spacing w:after="0"/>
      </w:pPr>
      <w:r>
        <w:separator/>
      </w:r>
    </w:p>
  </w:endnote>
  <w:endnote w:type="continuationSeparator" w:id="0">
    <w:p w:rsidR="00685A5A" w:rsidRDefault="00685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95" w:rsidRPr="00381323" w:rsidRDefault="00F20595">
    <w:pPr>
      <w:pStyle w:val="Footer"/>
      <w:rPr>
        <w:b w:val="0"/>
      </w:rPr>
    </w:pPr>
    <w:r>
      <w:tab/>
    </w:r>
    <w:r w:rsidR="008D356A" w:rsidRPr="00381323">
      <w:rPr>
        <w:rStyle w:val="PageNumber"/>
        <w:b w:val="0"/>
      </w:rPr>
      <w:fldChar w:fldCharType="begin"/>
    </w:r>
    <w:r w:rsidRPr="00381323">
      <w:rPr>
        <w:rStyle w:val="PageNumber"/>
        <w:b w:val="0"/>
      </w:rPr>
      <w:instrText xml:space="preserve"> PAGE </w:instrText>
    </w:r>
    <w:r w:rsidR="008D356A" w:rsidRPr="00381323">
      <w:rPr>
        <w:rStyle w:val="PageNumber"/>
        <w:b w:val="0"/>
      </w:rPr>
      <w:fldChar w:fldCharType="separate"/>
    </w:r>
    <w:r w:rsidR="00685A5A">
      <w:rPr>
        <w:rStyle w:val="PageNumber"/>
        <w:b w:val="0"/>
        <w:noProof/>
      </w:rPr>
      <w:t>1</w:t>
    </w:r>
    <w:r w:rsidR="008D356A" w:rsidRPr="00381323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5A" w:rsidRDefault="00685A5A">
      <w:pPr>
        <w:spacing w:after="0"/>
      </w:pPr>
      <w:r>
        <w:separator/>
      </w:r>
    </w:p>
  </w:footnote>
  <w:footnote w:type="continuationSeparator" w:id="0">
    <w:p w:rsidR="00685A5A" w:rsidRDefault="00685A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CE04E6C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84DB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4498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EA528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AC21906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1415AE"/>
    <w:multiLevelType w:val="hybridMultilevel"/>
    <w:tmpl w:val="DE30839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375455C4"/>
    <w:multiLevelType w:val="hybridMultilevel"/>
    <w:tmpl w:val="2B74736C"/>
    <w:lvl w:ilvl="0" w:tplc="1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CB03FD"/>
    <w:multiLevelType w:val="hybridMultilevel"/>
    <w:tmpl w:val="7BE6C8C0"/>
    <w:lvl w:ilvl="0" w:tplc="1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627B3"/>
    <w:multiLevelType w:val="hybridMultilevel"/>
    <w:tmpl w:val="2ACEAE2C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40"/>
  </w:num>
  <w:num w:numId="16">
    <w:abstractNumId w:val="42"/>
  </w:num>
  <w:num w:numId="17">
    <w:abstractNumId w:val="43"/>
  </w:num>
  <w:num w:numId="18">
    <w:abstractNumId w:val="34"/>
  </w:num>
  <w:num w:numId="19">
    <w:abstractNumId w:val="20"/>
  </w:num>
  <w:num w:numId="20">
    <w:abstractNumId w:val="27"/>
  </w:num>
  <w:num w:numId="21">
    <w:abstractNumId w:val="28"/>
  </w:num>
  <w:num w:numId="22">
    <w:abstractNumId w:val="33"/>
  </w:num>
  <w:num w:numId="23">
    <w:abstractNumId w:val="37"/>
  </w:num>
  <w:num w:numId="24">
    <w:abstractNumId w:val="35"/>
  </w:num>
  <w:num w:numId="25">
    <w:abstractNumId w:val="10"/>
  </w:num>
  <w:num w:numId="26">
    <w:abstractNumId w:val="22"/>
  </w:num>
  <w:num w:numId="27">
    <w:abstractNumId w:val="30"/>
  </w:num>
  <w:num w:numId="28">
    <w:abstractNumId w:val="36"/>
  </w:num>
  <w:num w:numId="29">
    <w:abstractNumId w:val="21"/>
  </w:num>
  <w:num w:numId="30">
    <w:abstractNumId w:val="18"/>
  </w:num>
  <w:num w:numId="31">
    <w:abstractNumId w:val="31"/>
  </w:num>
  <w:num w:numId="32">
    <w:abstractNumId w:val="12"/>
  </w:num>
  <w:num w:numId="33">
    <w:abstractNumId w:val="44"/>
  </w:num>
  <w:num w:numId="34">
    <w:abstractNumId w:val="17"/>
  </w:num>
  <w:num w:numId="35">
    <w:abstractNumId w:val="38"/>
  </w:num>
  <w:num w:numId="36">
    <w:abstractNumId w:val="32"/>
  </w:num>
  <w:num w:numId="37">
    <w:abstractNumId w:val="25"/>
  </w:num>
  <w:num w:numId="38">
    <w:abstractNumId w:val="16"/>
  </w:num>
  <w:num w:numId="39">
    <w:abstractNumId w:val="39"/>
  </w:num>
  <w:num w:numId="40">
    <w:abstractNumId w:val="14"/>
  </w:num>
  <w:num w:numId="41">
    <w:abstractNumId w:val="15"/>
  </w:num>
  <w:num w:numId="42">
    <w:abstractNumId w:val="26"/>
  </w:num>
  <w:num w:numId="43">
    <w:abstractNumId w:val="41"/>
  </w:num>
  <w:num w:numId="44">
    <w:abstractNumId w:val="23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90"/>
    <w:rsid w:val="00002195"/>
    <w:rsid w:val="0000654E"/>
    <w:rsid w:val="00031FBF"/>
    <w:rsid w:val="0004272B"/>
    <w:rsid w:val="00053675"/>
    <w:rsid w:val="00053E6C"/>
    <w:rsid w:val="0005604D"/>
    <w:rsid w:val="000602CC"/>
    <w:rsid w:val="0006047A"/>
    <w:rsid w:val="00072391"/>
    <w:rsid w:val="000774AB"/>
    <w:rsid w:val="00081351"/>
    <w:rsid w:val="00096BDC"/>
    <w:rsid w:val="000A3E8B"/>
    <w:rsid w:val="000B00F5"/>
    <w:rsid w:val="000B2662"/>
    <w:rsid w:val="000B7FAF"/>
    <w:rsid w:val="000C19BC"/>
    <w:rsid w:val="000D1630"/>
    <w:rsid w:val="000E0355"/>
    <w:rsid w:val="000E5DA7"/>
    <w:rsid w:val="000E7F85"/>
    <w:rsid w:val="000F2E47"/>
    <w:rsid w:val="00124264"/>
    <w:rsid w:val="0013357E"/>
    <w:rsid w:val="001517EE"/>
    <w:rsid w:val="001548B7"/>
    <w:rsid w:val="001566E9"/>
    <w:rsid w:val="001602CC"/>
    <w:rsid w:val="00165FC7"/>
    <w:rsid w:val="00170BDC"/>
    <w:rsid w:val="00176171"/>
    <w:rsid w:val="00187407"/>
    <w:rsid w:val="001938B9"/>
    <w:rsid w:val="00197A88"/>
    <w:rsid w:val="001C5E84"/>
    <w:rsid w:val="001C7BB3"/>
    <w:rsid w:val="001D727B"/>
    <w:rsid w:val="001E4647"/>
    <w:rsid w:val="001E5562"/>
    <w:rsid w:val="001F06F7"/>
    <w:rsid w:val="001F42DC"/>
    <w:rsid w:val="00211914"/>
    <w:rsid w:val="00245F38"/>
    <w:rsid w:val="00247A9B"/>
    <w:rsid w:val="00256315"/>
    <w:rsid w:val="00271D35"/>
    <w:rsid w:val="0027506A"/>
    <w:rsid w:val="00283981"/>
    <w:rsid w:val="0029176E"/>
    <w:rsid w:val="002A4836"/>
    <w:rsid w:val="002A5779"/>
    <w:rsid w:val="002B7D6B"/>
    <w:rsid w:val="002C390F"/>
    <w:rsid w:val="002D08B7"/>
    <w:rsid w:val="002D31C3"/>
    <w:rsid w:val="002F5E07"/>
    <w:rsid w:val="00301E1B"/>
    <w:rsid w:val="00305910"/>
    <w:rsid w:val="00312139"/>
    <w:rsid w:val="003151E4"/>
    <w:rsid w:val="0033469E"/>
    <w:rsid w:val="00352CFC"/>
    <w:rsid w:val="00357D42"/>
    <w:rsid w:val="00381323"/>
    <w:rsid w:val="00384A6E"/>
    <w:rsid w:val="0039395D"/>
    <w:rsid w:val="0039685B"/>
    <w:rsid w:val="003A0113"/>
    <w:rsid w:val="003A65A6"/>
    <w:rsid w:val="003B4B75"/>
    <w:rsid w:val="003D6351"/>
    <w:rsid w:val="003F46AE"/>
    <w:rsid w:val="003F5311"/>
    <w:rsid w:val="003F5666"/>
    <w:rsid w:val="0041377A"/>
    <w:rsid w:val="00415C85"/>
    <w:rsid w:val="0041779E"/>
    <w:rsid w:val="0042063A"/>
    <w:rsid w:val="0043514C"/>
    <w:rsid w:val="00453B90"/>
    <w:rsid w:val="004572BF"/>
    <w:rsid w:val="00461E90"/>
    <w:rsid w:val="00463FAC"/>
    <w:rsid w:val="004715D5"/>
    <w:rsid w:val="00481B7B"/>
    <w:rsid w:val="00496182"/>
    <w:rsid w:val="004B2B77"/>
    <w:rsid w:val="004C7956"/>
    <w:rsid w:val="004E419A"/>
    <w:rsid w:val="004F26AA"/>
    <w:rsid w:val="004F6E7E"/>
    <w:rsid w:val="0050666D"/>
    <w:rsid w:val="00507B09"/>
    <w:rsid w:val="00517323"/>
    <w:rsid w:val="005239D6"/>
    <w:rsid w:val="0052638D"/>
    <w:rsid w:val="0053071C"/>
    <w:rsid w:val="00540398"/>
    <w:rsid w:val="00544A71"/>
    <w:rsid w:val="00550B90"/>
    <w:rsid w:val="0055371F"/>
    <w:rsid w:val="00562DB5"/>
    <w:rsid w:val="00583E3F"/>
    <w:rsid w:val="005D0E9C"/>
    <w:rsid w:val="005D53EB"/>
    <w:rsid w:val="005E40AD"/>
    <w:rsid w:val="00613326"/>
    <w:rsid w:val="006133B9"/>
    <w:rsid w:val="0062205D"/>
    <w:rsid w:val="00623E4A"/>
    <w:rsid w:val="00630B10"/>
    <w:rsid w:val="00635EBC"/>
    <w:rsid w:val="006455F7"/>
    <w:rsid w:val="006547E6"/>
    <w:rsid w:val="00665FB6"/>
    <w:rsid w:val="006662D9"/>
    <w:rsid w:val="00685A5A"/>
    <w:rsid w:val="00686AFD"/>
    <w:rsid w:val="0069206A"/>
    <w:rsid w:val="006B0150"/>
    <w:rsid w:val="006C3451"/>
    <w:rsid w:val="006C797D"/>
    <w:rsid w:val="006D72A9"/>
    <w:rsid w:val="0071711F"/>
    <w:rsid w:val="0072103C"/>
    <w:rsid w:val="00723E82"/>
    <w:rsid w:val="00724328"/>
    <w:rsid w:val="007278C7"/>
    <w:rsid w:val="0075438F"/>
    <w:rsid w:val="007635C1"/>
    <w:rsid w:val="00787539"/>
    <w:rsid w:val="007902D7"/>
    <w:rsid w:val="007B37F8"/>
    <w:rsid w:val="007B42CA"/>
    <w:rsid w:val="007D2A90"/>
    <w:rsid w:val="007D44F8"/>
    <w:rsid w:val="007D4D74"/>
    <w:rsid w:val="007F0D8F"/>
    <w:rsid w:val="00802563"/>
    <w:rsid w:val="00815991"/>
    <w:rsid w:val="00836508"/>
    <w:rsid w:val="00846F74"/>
    <w:rsid w:val="008509F6"/>
    <w:rsid w:val="008518A0"/>
    <w:rsid w:val="008615AD"/>
    <w:rsid w:val="008678D8"/>
    <w:rsid w:val="00872FCE"/>
    <w:rsid w:val="008772FB"/>
    <w:rsid w:val="0088130B"/>
    <w:rsid w:val="008A7081"/>
    <w:rsid w:val="008A783D"/>
    <w:rsid w:val="008C4B4C"/>
    <w:rsid w:val="008C7773"/>
    <w:rsid w:val="008D356A"/>
    <w:rsid w:val="008E4F78"/>
    <w:rsid w:val="008E7002"/>
    <w:rsid w:val="008F4A14"/>
    <w:rsid w:val="009006EA"/>
    <w:rsid w:val="00901C91"/>
    <w:rsid w:val="00912184"/>
    <w:rsid w:val="00917343"/>
    <w:rsid w:val="00921562"/>
    <w:rsid w:val="009247C9"/>
    <w:rsid w:val="00924F95"/>
    <w:rsid w:val="009611E6"/>
    <w:rsid w:val="00975A9A"/>
    <w:rsid w:val="009A0904"/>
    <w:rsid w:val="009A2CE0"/>
    <w:rsid w:val="009A5F06"/>
    <w:rsid w:val="009B668D"/>
    <w:rsid w:val="009E229A"/>
    <w:rsid w:val="009F346E"/>
    <w:rsid w:val="00A117C5"/>
    <w:rsid w:val="00A267A3"/>
    <w:rsid w:val="00A316D1"/>
    <w:rsid w:val="00A32A40"/>
    <w:rsid w:val="00A46C6B"/>
    <w:rsid w:val="00A61123"/>
    <w:rsid w:val="00A62060"/>
    <w:rsid w:val="00A62912"/>
    <w:rsid w:val="00A65986"/>
    <w:rsid w:val="00A67FCB"/>
    <w:rsid w:val="00AA5D0A"/>
    <w:rsid w:val="00AC16CA"/>
    <w:rsid w:val="00AC24C6"/>
    <w:rsid w:val="00AC3EBB"/>
    <w:rsid w:val="00AE2F99"/>
    <w:rsid w:val="00AE6457"/>
    <w:rsid w:val="00AF66B2"/>
    <w:rsid w:val="00B13F8D"/>
    <w:rsid w:val="00B24DAD"/>
    <w:rsid w:val="00B35A32"/>
    <w:rsid w:val="00B43268"/>
    <w:rsid w:val="00B76E6F"/>
    <w:rsid w:val="00B82942"/>
    <w:rsid w:val="00B84652"/>
    <w:rsid w:val="00BE63AE"/>
    <w:rsid w:val="00C07BB7"/>
    <w:rsid w:val="00C1391C"/>
    <w:rsid w:val="00C26EA4"/>
    <w:rsid w:val="00C41F2B"/>
    <w:rsid w:val="00C559AE"/>
    <w:rsid w:val="00C607A2"/>
    <w:rsid w:val="00C62F97"/>
    <w:rsid w:val="00C7452D"/>
    <w:rsid w:val="00C77D60"/>
    <w:rsid w:val="00C81432"/>
    <w:rsid w:val="00C836E2"/>
    <w:rsid w:val="00C90422"/>
    <w:rsid w:val="00C92603"/>
    <w:rsid w:val="00C93B74"/>
    <w:rsid w:val="00CA2031"/>
    <w:rsid w:val="00CA2BCF"/>
    <w:rsid w:val="00CD1E88"/>
    <w:rsid w:val="00CF795B"/>
    <w:rsid w:val="00D0201A"/>
    <w:rsid w:val="00D03C18"/>
    <w:rsid w:val="00D04948"/>
    <w:rsid w:val="00D20EB9"/>
    <w:rsid w:val="00D223CB"/>
    <w:rsid w:val="00D82AAE"/>
    <w:rsid w:val="00D83D5C"/>
    <w:rsid w:val="00D86A2B"/>
    <w:rsid w:val="00D923A2"/>
    <w:rsid w:val="00D938A1"/>
    <w:rsid w:val="00DB4E89"/>
    <w:rsid w:val="00DC0924"/>
    <w:rsid w:val="00DD0499"/>
    <w:rsid w:val="00DE0229"/>
    <w:rsid w:val="00DF52EF"/>
    <w:rsid w:val="00E14F15"/>
    <w:rsid w:val="00E20829"/>
    <w:rsid w:val="00E363AC"/>
    <w:rsid w:val="00E40D71"/>
    <w:rsid w:val="00E47FB7"/>
    <w:rsid w:val="00E674D0"/>
    <w:rsid w:val="00E77F3C"/>
    <w:rsid w:val="00E82E14"/>
    <w:rsid w:val="00E96865"/>
    <w:rsid w:val="00EB2E57"/>
    <w:rsid w:val="00EB6C6C"/>
    <w:rsid w:val="00EB6E2C"/>
    <w:rsid w:val="00EE3DBD"/>
    <w:rsid w:val="00EE5ACF"/>
    <w:rsid w:val="00F01DB8"/>
    <w:rsid w:val="00F0555F"/>
    <w:rsid w:val="00F057AA"/>
    <w:rsid w:val="00F064FF"/>
    <w:rsid w:val="00F20595"/>
    <w:rsid w:val="00F35F9C"/>
    <w:rsid w:val="00F4633E"/>
    <w:rsid w:val="00F54D99"/>
    <w:rsid w:val="00F61CC2"/>
    <w:rsid w:val="00F622DF"/>
    <w:rsid w:val="00F65E81"/>
    <w:rsid w:val="00F667ED"/>
    <w:rsid w:val="00F75072"/>
    <w:rsid w:val="00F9712C"/>
    <w:rsid w:val="00FD7537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0B813C"/>
  <w15:docId w15:val="{C0A60CA2-7043-4AB2-B478-07D06436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35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271D35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E2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uiPriority w:val="99"/>
    <w:rsid w:val="00B84652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7278C7"/>
    <w:rPr>
      <w:b/>
      <w:sz w:val="18"/>
      <w:szCs w:val="1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E2"/>
    <w:rPr>
      <w:rFonts w:ascii="Tahoma" w:hAnsi="Tahoma" w:cs="Tahoma"/>
      <w:sz w:val="16"/>
      <w:szCs w:val="16"/>
      <w:lang w:val="af-ZA" w:eastAsia="en-US"/>
    </w:rPr>
  </w:style>
  <w:style w:type="paragraph" w:styleId="Footer">
    <w:name w:val="footer"/>
    <w:basedOn w:val="Normal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F75072"/>
    <w:rPr>
      <w:rFonts w:ascii="Arial" w:hAnsi="Arial" w:cs="Arial"/>
      <w:sz w:val="16"/>
      <w:vertAlign w:val="superscript"/>
      <w:lang w:val="af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F75072"/>
    <w:rPr>
      <w:rFonts w:ascii="Arial" w:hAnsi="Arial" w:cs="Arial"/>
      <w:color w:val="0000FF"/>
      <w:sz w:val="20"/>
      <w:szCs w:val="20"/>
      <w:u w:val="single"/>
      <w:lang w:val="af-ZA"/>
    </w:rPr>
  </w:style>
  <w:style w:type="character" w:styleId="PageNumber">
    <w:name w:val="page number"/>
    <w:basedOn w:val="DefaultParagraphFont"/>
    <w:rsid w:val="00F75072"/>
    <w:rPr>
      <w:rFonts w:ascii="Arial" w:hAnsi="Arial" w:cs="Arial"/>
      <w:sz w:val="20"/>
      <w:szCs w:val="20"/>
      <w:lang w:val="af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styleId="Emphasis">
    <w:name w:val="Emphasis"/>
    <w:basedOn w:val="DefaultParagraphFont"/>
    <w:qFormat/>
    <w:rsid w:val="00EB6E2C"/>
    <w:rPr>
      <w:rFonts w:ascii="Arial" w:hAnsi="Arial" w:cs="Arial"/>
      <w:i/>
      <w:iCs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rFonts w:ascii="Arial" w:hAnsi="Arial" w:cs="Arial"/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  <w:rPr>
      <w:rFonts w:ascii="Arial" w:hAnsi="Arial" w:cs="Arial"/>
    </w:rPr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rFonts w:ascii="Arial" w:hAnsi="Arial" w:cs="Arial"/>
      <w:i/>
      <w:iCs/>
    </w:rPr>
  </w:style>
  <w:style w:type="character" w:styleId="LineNumber">
    <w:name w:val="line number"/>
    <w:basedOn w:val="DefaultParagraphFont"/>
    <w:semiHidden/>
    <w:rsid w:val="00EB6E2C"/>
    <w:rPr>
      <w:rFonts w:ascii="Arial" w:hAnsi="Arial" w:cs="Arial"/>
    </w:rPr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C1391C"/>
    <w:pPr>
      <w:numPr>
        <w:numId w:val="4"/>
      </w:numPr>
    </w:pPr>
  </w:style>
  <w:style w:type="paragraph" w:styleId="ListBullet2">
    <w:name w:val="List Bullet 2"/>
    <w:basedOn w:val="Normal"/>
    <w:rsid w:val="00C1391C"/>
    <w:pPr>
      <w:numPr>
        <w:numId w:val="5"/>
      </w:numPr>
    </w:pPr>
  </w:style>
  <w:style w:type="paragraph" w:styleId="ListBullet3">
    <w:name w:val="List Bullet 3"/>
    <w:basedOn w:val="Normal"/>
    <w:rsid w:val="00C1391C"/>
    <w:pPr>
      <w:numPr>
        <w:numId w:val="6"/>
      </w:numPr>
    </w:pPr>
  </w:style>
  <w:style w:type="paragraph" w:styleId="ListBullet4">
    <w:name w:val="List Bullet 4"/>
    <w:basedOn w:val="Normal"/>
    <w:rsid w:val="00C1391C"/>
    <w:pPr>
      <w:numPr>
        <w:numId w:val="7"/>
      </w:numPr>
    </w:pPr>
  </w:style>
  <w:style w:type="paragraph" w:styleId="ListBullet5">
    <w:name w:val="List Bullet 5"/>
    <w:basedOn w:val="Normal"/>
    <w:rsid w:val="00C1391C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paragraph" w:styleId="ListParagraph">
    <w:name w:val="List Paragraph"/>
    <w:basedOn w:val="Normal"/>
    <w:uiPriority w:val="99"/>
    <w:qFormat/>
    <w:rsid w:val="0005604D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Potchefstroom\PC_Letterhead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DAD1-2152-42A7-8DBE-631B0A18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PC_Letterhead_e.dotm</Template>
  <TotalTime>15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NWU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12345678</dc:creator>
  <cp:lastModifiedBy>A</cp:lastModifiedBy>
  <cp:revision>14</cp:revision>
  <cp:lastPrinted>2013-12-09T15:01:00Z</cp:lastPrinted>
  <dcterms:created xsi:type="dcterms:W3CDTF">2018-02-06T08:03:00Z</dcterms:created>
  <dcterms:modified xsi:type="dcterms:W3CDTF">2019-05-28T09:14:00Z</dcterms:modified>
  <cp:category/>
</cp:coreProperties>
</file>