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3" w:rsidRDefault="00015456" w:rsidP="00D46395">
      <w:pPr>
        <w:spacing w:line="480" w:lineRule="auto"/>
        <w:rPr>
          <w:b/>
          <w:sz w:val="24"/>
          <w:lang w:val="en-ZA"/>
        </w:rPr>
      </w:pPr>
      <w:r w:rsidRPr="00283BD3">
        <w:rPr>
          <w:noProof/>
          <w:lang w:val="en-ZA" w:eastAsia="en-ZA"/>
        </w:rPr>
        <w:drawing>
          <wp:inline distT="0" distB="0" distL="0" distR="0" wp14:anchorId="51DA79E9" wp14:editId="4583B669">
            <wp:extent cx="1692000" cy="705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LogoIO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D3" w:rsidRPr="00283BD3" w:rsidRDefault="00CB13F7" w:rsidP="00D46395">
      <w:pPr>
        <w:spacing w:line="480" w:lineRule="auto"/>
        <w:contextualSpacing/>
        <w:rPr>
          <w:b/>
          <w:sz w:val="24"/>
          <w:lang w:val="en-ZA"/>
        </w:rPr>
      </w:pPr>
      <w:r>
        <w:rPr>
          <w:b/>
          <w:sz w:val="24"/>
          <w:lang w:val="en-ZA"/>
        </w:rPr>
        <w:t>NWU-EMELTEN</w:t>
      </w:r>
      <w:r w:rsidR="00283BD3" w:rsidRPr="00283BD3">
        <w:rPr>
          <w:b/>
          <w:sz w:val="24"/>
          <w:lang w:val="en-ZA"/>
        </w:rPr>
        <w:t xml:space="preserve">-REC </w:t>
      </w:r>
    </w:p>
    <w:p w:rsidR="000C1FB2" w:rsidRPr="00283BD3" w:rsidRDefault="000C1FB2" w:rsidP="00283BD3">
      <w:pPr>
        <w:spacing w:before="240" w:after="60"/>
        <w:jc w:val="center"/>
        <w:outlineLvl w:val="0"/>
        <w:rPr>
          <w:rFonts w:cs="Arial"/>
          <w:b/>
          <w:bCs/>
          <w:kern w:val="28"/>
          <w:sz w:val="28"/>
          <w:szCs w:val="28"/>
          <w:lang w:val="en-ZA"/>
        </w:rPr>
      </w:pPr>
      <w:bookmarkStart w:id="0" w:name="docDepartment"/>
      <w:bookmarkEnd w:id="0"/>
      <w:r w:rsidRPr="00283BD3">
        <w:rPr>
          <w:rFonts w:cs="Arial"/>
          <w:b/>
          <w:bCs/>
          <w:kern w:val="28"/>
          <w:sz w:val="28"/>
          <w:szCs w:val="28"/>
          <w:lang w:val="en-ZA"/>
        </w:rPr>
        <w:t>CHECKLIST FOR ATTACHMENTS</w:t>
      </w:r>
    </w:p>
    <w:tbl>
      <w:tblPr>
        <w:tblStyle w:val="TableGrid10"/>
        <w:tblW w:w="10343" w:type="dxa"/>
        <w:tblLook w:val="04A0" w:firstRow="1" w:lastRow="0" w:firstColumn="1" w:lastColumn="0" w:noHBand="0" w:noVBand="1"/>
      </w:tblPr>
      <w:tblGrid>
        <w:gridCol w:w="2146"/>
        <w:gridCol w:w="8197"/>
      </w:tblGrid>
      <w:tr w:rsidR="000C1FB2" w:rsidRPr="00283BD3" w:rsidTr="005337DF">
        <w:trPr>
          <w:trHeight w:val="545"/>
        </w:trPr>
        <w:tc>
          <w:tcPr>
            <w:tcW w:w="2146" w:type="dxa"/>
            <w:vAlign w:val="center"/>
          </w:tcPr>
          <w:p w:rsidR="000C1FB2" w:rsidRPr="00283BD3" w:rsidRDefault="000C1FB2" w:rsidP="005337DF">
            <w:pPr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Application number</w:t>
            </w:r>
          </w:p>
        </w:tc>
        <w:tc>
          <w:tcPr>
            <w:tcW w:w="8197" w:type="dxa"/>
            <w:vAlign w:val="center"/>
          </w:tcPr>
          <w:p w:rsidR="000C1FB2" w:rsidRPr="00283BD3" w:rsidRDefault="000C1FB2" w:rsidP="005337DF">
            <w:pPr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45"/>
        </w:trPr>
        <w:tc>
          <w:tcPr>
            <w:tcW w:w="2146" w:type="dxa"/>
            <w:vAlign w:val="center"/>
          </w:tcPr>
          <w:p w:rsidR="000C1FB2" w:rsidRPr="00283BD3" w:rsidRDefault="000C1FB2" w:rsidP="005337DF">
            <w:pPr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Applicant</w:t>
            </w:r>
          </w:p>
        </w:tc>
        <w:tc>
          <w:tcPr>
            <w:tcW w:w="8197" w:type="dxa"/>
            <w:vAlign w:val="center"/>
          </w:tcPr>
          <w:p w:rsidR="000C1FB2" w:rsidRPr="00283BD3" w:rsidRDefault="000C1FB2" w:rsidP="005337DF">
            <w:pPr>
              <w:rPr>
                <w:rFonts w:cs="Arial"/>
                <w:lang w:val="en-ZA"/>
              </w:rPr>
            </w:pPr>
          </w:p>
        </w:tc>
      </w:tr>
    </w:tbl>
    <w:p w:rsidR="000C1FB2" w:rsidRPr="00283BD3" w:rsidRDefault="000C1FB2" w:rsidP="000C1FB2">
      <w:pPr>
        <w:rPr>
          <w:rFonts w:cs="Arial"/>
          <w:b/>
          <w:i/>
          <w:lang w:val="en-ZA"/>
        </w:rPr>
      </w:pPr>
    </w:p>
    <w:p w:rsidR="000C1FB2" w:rsidRPr="00CB13F7" w:rsidRDefault="000C1FB2" w:rsidP="00CB13F7">
      <w:pPr>
        <w:jc w:val="center"/>
        <w:rPr>
          <w:rFonts w:cs="Arial"/>
          <w:b/>
          <w:i/>
          <w:lang w:val="en-ZA"/>
        </w:rPr>
      </w:pPr>
      <w:r w:rsidRPr="00CB13F7">
        <w:rPr>
          <w:rFonts w:cs="Arial"/>
          <w:b/>
          <w:i/>
          <w:lang w:val="en-ZA"/>
        </w:rPr>
        <w:t>Checklist for attachments for a resea</w:t>
      </w:r>
      <w:r w:rsidR="00283BD3" w:rsidRPr="00CB13F7">
        <w:rPr>
          <w:rFonts w:cs="Arial"/>
          <w:b/>
          <w:i/>
          <w:lang w:val="en-ZA"/>
        </w:rPr>
        <w:t xml:space="preserve">rch </w:t>
      </w:r>
      <w:r w:rsidR="00180AE2">
        <w:rPr>
          <w:rFonts w:cs="Arial"/>
          <w:b/>
          <w:i/>
          <w:lang w:val="en-ZA"/>
        </w:rPr>
        <w:t xml:space="preserve">study </w:t>
      </w:r>
      <w:r w:rsidR="00283BD3" w:rsidRPr="00CB13F7">
        <w:rPr>
          <w:rFonts w:cs="Arial"/>
          <w:b/>
          <w:i/>
          <w:lang w:val="en-ZA"/>
        </w:rPr>
        <w:t>ethics approval application</w:t>
      </w:r>
      <w:r w:rsidR="00CB13F7" w:rsidRPr="00CB13F7">
        <w:rPr>
          <w:rFonts w:cs="Arial"/>
          <w:b/>
          <w:i/>
          <w:lang w:val="en-ZA"/>
        </w:rPr>
        <w:t xml:space="preserve"> to the North-West University Education, Management and Economic Sciences, Law, Theology, Engineering and Natural Sciences (NWU-EMELTEN-REC)</w:t>
      </w:r>
      <w:r w:rsidRPr="00CB13F7">
        <w:rPr>
          <w:rFonts w:cs="Arial"/>
          <w:b/>
          <w:i/>
          <w:lang w:val="en-ZA"/>
        </w:rPr>
        <w:t>: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39"/>
        <w:gridCol w:w="6082"/>
        <w:gridCol w:w="1208"/>
        <w:gridCol w:w="2619"/>
      </w:tblGrid>
      <w:tr w:rsidR="000C1FB2" w:rsidRPr="00283BD3" w:rsidTr="00F82CF1">
        <w:trPr>
          <w:trHeight w:val="5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Document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Tick if attached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Comment</w:t>
            </w:r>
          </w:p>
        </w:tc>
      </w:tr>
      <w:tr w:rsidR="000C1FB2" w:rsidRPr="00283BD3" w:rsidTr="005337DF">
        <w:trPr>
          <w:trHeight w:val="3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F82CF1" w:rsidRDefault="002D2628" w:rsidP="00F82CF1">
            <w:pPr>
              <w:spacing w:after="0"/>
              <w:rPr>
                <w:rFonts w:cs="Arial"/>
                <w:b/>
                <w:highlight w:val="yellow"/>
                <w:lang w:val="en-ZA"/>
              </w:rPr>
            </w:pPr>
            <w:r w:rsidRPr="00F82CF1">
              <w:rPr>
                <w:rFonts w:cs="Arial"/>
                <w:b/>
                <w:highlight w:val="yellow"/>
                <w:lang w:val="en-ZA"/>
              </w:rPr>
              <w:t>NWU-EMELTEN</w:t>
            </w:r>
            <w:r w:rsidR="00F82CF1" w:rsidRPr="00F82CF1">
              <w:rPr>
                <w:rFonts w:cs="Arial"/>
                <w:b/>
                <w:highlight w:val="yellow"/>
                <w:lang w:val="en-ZA"/>
              </w:rPr>
              <w:t>-REC: FOR OFFICE USE ONLY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Application cover sheet with progress report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Checklist of attachments </w:t>
            </w:r>
            <w:bookmarkStart w:id="1" w:name="_GoBack"/>
            <w:bookmarkEnd w:id="1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Feedback Letter to applicant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3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Extract from minutes of meeting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4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Reviewer reports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F82CF1">
        <w:trPr>
          <w:trHeight w:val="40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FB2" w:rsidRPr="00283BD3" w:rsidRDefault="000C1FB2" w:rsidP="005337DF">
            <w:pPr>
              <w:spacing w:after="0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 xml:space="preserve">Ethics Applications submission: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Cover letter that indicates: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The title,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The researcher/s,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The type of research ethics application,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Documents attached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Discipline and or entity the study belongs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Explanations to clarify your application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Executive summary of the project (150 words only)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Proposal approved by a scientific/proposal committee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Ethics application form to provide additional information not covered in the proposal.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Recruitment and Enrolment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Advertising materials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recruitment materials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Budget: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Reimbursements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Inducements for participants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Costs for participants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Informed consent documentation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Informed consent form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Checklist (if collaborative study, informed consent from all the centres OR if an affiliated study, the original informed consent documentation of the original study)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lastRenderedPageBreak/>
              <w:t>13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Questionnaire/s: Interview schedules for interviews or focus groups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Risk-Benefit Assessment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Safety reviews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Scientific/ Research Committee evaluation: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Approval letter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Extracts from the minutes of meeting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2-page narrative CVs of all the researchers in the project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Document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Tick if attached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B2" w:rsidRPr="00283BD3" w:rsidRDefault="000C1FB2" w:rsidP="005337DF">
            <w:pPr>
              <w:spacing w:after="0"/>
              <w:jc w:val="center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Comment</w:t>
            </w: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Proof of ethics training over the past three years for all the researchers in the project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Permission letters to conduct the research: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Governing bodies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Parents (if applicable)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Guardians (if applicable)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Goodwill permission letters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Any other applicable documentation: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Memorandum of Understanding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Contracts with collaborators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Permits etc.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Signed NWU code of conduct for researchers for each team member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Declarations by the: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Project leader,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 xml:space="preserve">Statistical consultation services, </w:t>
            </w:r>
          </w:p>
          <w:p w:rsidR="000C1FB2" w:rsidRPr="00283BD3" w:rsidRDefault="000C1FB2" w:rsidP="000C1FB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3BD3">
              <w:rPr>
                <w:rFonts w:ascii="Arial" w:hAnsi="Arial" w:cs="Arial"/>
              </w:rPr>
              <w:t>Director of the  research entity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Ethics review checklist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27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b/>
                <w:lang w:val="en-ZA"/>
              </w:rPr>
            </w:pPr>
            <w:r w:rsidRPr="00283BD3">
              <w:rPr>
                <w:rFonts w:cs="Arial"/>
                <w:b/>
                <w:lang w:val="en-ZA"/>
              </w:rPr>
              <w:t>If applicable: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Confidentiality agreement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Indemnity form and Insurance Certificate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59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Permission from the project leader if a study is done as an affiliated study under another study or a sub-study under a larger study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Signed statistical review form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Form A for delegated ministerial consent in the case of greater than minimal risk research in children with no prospect of direct benefit to them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8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29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Permission letter of</w:t>
            </w:r>
            <w:r w:rsidR="00732401">
              <w:rPr>
                <w:rFonts w:cs="Arial"/>
                <w:lang w:val="en-ZA"/>
              </w:rPr>
              <w:t xml:space="preserve"> the chairperson of the NWU-EMELTEN-REC</w:t>
            </w:r>
            <w:r w:rsidRPr="00283BD3">
              <w:rPr>
                <w:rFonts w:cs="Arial"/>
                <w:lang w:val="en-ZA"/>
              </w:rPr>
              <w:t xml:space="preserve"> if the study is an affiliated study or sub-study under a larger study falling on another campus than that where the student is registered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  <w:tr w:rsidR="000C1FB2" w:rsidRPr="00283BD3" w:rsidTr="005337DF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>30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  <w:r w:rsidRPr="00283BD3">
              <w:rPr>
                <w:rFonts w:cs="Arial"/>
                <w:lang w:val="en-ZA"/>
              </w:rPr>
              <w:t xml:space="preserve">Additional information documents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2" w:rsidRPr="00283BD3" w:rsidRDefault="000C1FB2" w:rsidP="005337DF">
            <w:pPr>
              <w:spacing w:after="0"/>
              <w:rPr>
                <w:rFonts w:cs="Arial"/>
                <w:lang w:val="en-ZA"/>
              </w:rPr>
            </w:pPr>
          </w:p>
        </w:tc>
      </w:tr>
    </w:tbl>
    <w:p w:rsidR="000C1FB2" w:rsidRPr="00283BD3" w:rsidRDefault="000C1FB2" w:rsidP="000C1FB2">
      <w:pPr>
        <w:rPr>
          <w:lang w:val="en-ZA"/>
        </w:rPr>
      </w:pPr>
    </w:p>
    <w:p w:rsidR="00AA2773" w:rsidRPr="00283BD3" w:rsidRDefault="00AA2773" w:rsidP="000C1FB2">
      <w:pPr>
        <w:pStyle w:val="Heading1"/>
        <w:numPr>
          <w:ilvl w:val="0"/>
          <w:numId w:val="0"/>
        </w:numPr>
        <w:rPr>
          <w:lang w:val="en-ZA"/>
        </w:rPr>
      </w:pPr>
    </w:p>
    <w:sectPr w:rsidR="00AA2773" w:rsidRPr="00283BD3" w:rsidSect="00836508">
      <w:footerReference w:type="default" r:id="rId8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DF" w:rsidRDefault="00942FDF">
      <w:pPr>
        <w:spacing w:after="0"/>
      </w:pPr>
      <w:r>
        <w:separator/>
      </w:r>
    </w:p>
  </w:endnote>
  <w:endnote w:type="continuationSeparator" w:id="0">
    <w:p w:rsidR="00942FDF" w:rsidRDefault="00942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4" w:rsidRPr="00BF389A" w:rsidRDefault="00CB13F7">
    <w:pPr>
      <w:pStyle w:val="Footer"/>
      <w:rPr>
        <w:b w:val="0"/>
        <w:lang w:val="en-ZA"/>
      </w:rPr>
    </w:pPr>
    <w:r>
      <w:rPr>
        <w:lang w:val="en-ZA"/>
      </w:rPr>
      <w:t>NWU-EMELTEN</w:t>
    </w:r>
    <w:r w:rsidR="00BF389A" w:rsidRPr="00BF389A">
      <w:rPr>
        <w:lang w:val="en-ZA"/>
      </w:rPr>
      <w:t xml:space="preserve">-REC Checklist for Attachments </w:t>
    </w:r>
    <w:r w:rsidR="008F4A14" w:rsidRPr="00BF389A">
      <w:rPr>
        <w:lang w:val="en-ZA"/>
      </w:rPr>
      <w:tab/>
    </w:r>
    <w:r w:rsidR="001D3D41" w:rsidRPr="00BF389A">
      <w:rPr>
        <w:rStyle w:val="PageNumber"/>
        <w:b w:val="0"/>
        <w:lang w:val="en-ZA"/>
      </w:rPr>
      <w:fldChar w:fldCharType="begin"/>
    </w:r>
    <w:r w:rsidR="008F4A14" w:rsidRPr="00BF389A">
      <w:rPr>
        <w:rStyle w:val="PageNumber"/>
        <w:b w:val="0"/>
        <w:lang w:val="en-ZA"/>
      </w:rPr>
      <w:instrText xml:space="preserve"> PAGE </w:instrText>
    </w:r>
    <w:r w:rsidR="001D3D41" w:rsidRPr="00BF389A">
      <w:rPr>
        <w:rStyle w:val="PageNumber"/>
        <w:b w:val="0"/>
        <w:lang w:val="en-ZA"/>
      </w:rPr>
      <w:fldChar w:fldCharType="separate"/>
    </w:r>
    <w:r w:rsidR="00F82CF1">
      <w:rPr>
        <w:rStyle w:val="PageNumber"/>
        <w:b w:val="0"/>
        <w:noProof/>
        <w:lang w:val="en-ZA"/>
      </w:rPr>
      <w:t>1</w:t>
    </w:r>
    <w:r w:rsidR="001D3D41" w:rsidRPr="00BF389A">
      <w:rPr>
        <w:rStyle w:val="PageNumber"/>
        <w:b w:val="0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DF" w:rsidRDefault="00942FDF">
      <w:pPr>
        <w:spacing w:after="0"/>
      </w:pPr>
      <w:r>
        <w:separator/>
      </w:r>
    </w:p>
  </w:footnote>
  <w:footnote w:type="continuationSeparator" w:id="0">
    <w:p w:rsidR="00942FDF" w:rsidRDefault="00942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4B018A4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6382A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CE93E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8E3DE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44822B0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2F0424"/>
    <w:multiLevelType w:val="hybridMultilevel"/>
    <w:tmpl w:val="E1AC20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11B99"/>
    <w:multiLevelType w:val="hybridMultilevel"/>
    <w:tmpl w:val="C2327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B35E37"/>
    <w:multiLevelType w:val="hybridMultilevel"/>
    <w:tmpl w:val="779048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6B502F8"/>
    <w:multiLevelType w:val="hybridMultilevel"/>
    <w:tmpl w:val="2850E8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72818"/>
    <w:multiLevelType w:val="hybridMultilevel"/>
    <w:tmpl w:val="929E53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41"/>
  </w:num>
  <w:num w:numId="16">
    <w:abstractNumId w:val="43"/>
  </w:num>
  <w:num w:numId="17">
    <w:abstractNumId w:val="44"/>
  </w:num>
  <w:num w:numId="18">
    <w:abstractNumId w:val="34"/>
  </w:num>
  <w:num w:numId="19">
    <w:abstractNumId w:val="22"/>
  </w:num>
  <w:num w:numId="20">
    <w:abstractNumId w:val="28"/>
  </w:num>
  <w:num w:numId="21">
    <w:abstractNumId w:val="29"/>
  </w:num>
  <w:num w:numId="22">
    <w:abstractNumId w:val="33"/>
  </w:num>
  <w:num w:numId="23">
    <w:abstractNumId w:val="37"/>
  </w:num>
  <w:num w:numId="24">
    <w:abstractNumId w:val="35"/>
  </w:num>
  <w:num w:numId="25">
    <w:abstractNumId w:val="10"/>
  </w:num>
  <w:num w:numId="26">
    <w:abstractNumId w:val="24"/>
  </w:num>
  <w:num w:numId="27">
    <w:abstractNumId w:val="30"/>
  </w:num>
  <w:num w:numId="28">
    <w:abstractNumId w:val="36"/>
  </w:num>
  <w:num w:numId="29">
    <w:abstractNumId w:val="23"/>
  </w:num>
  <w:num w:numId="30">
    <w:abstractNumId w:val="19"/>
  </w:num>
  <w:num w:numId="31">
    <w:abstractNumId w:val="31"/>
  </w:num>
  <w:num w:numId="32">
    <w:abstractNumId w:val="12"/>
  </w:num>
  <w:num w:numId="33">
    <w:abstractNumId w:val="45"/>
  </w:num>
  <w:num w:numId="34">
    <w:abstractNumId w:val="18"/>
  </w:num>
  <w:num w:numId="35">
    <w:abstractNumId w:val="38"/>
  </w:num>
  <w:num w:numId="36">
    <w:abstractNumId w:val="32"/>
  </w:num>
  <w:num w:numId="37">
    <w:abstractNumId w:val="26"/>
  </w:num>
  <w:num w:numId="38">
    <w:abstractNumId w:val="17"/>
  </w:num>
  <w:num w:numId="39">
    <w:abstractNumId w:val="40"/>
  </w:num>
  <w:num w:numId="40">
    <w:abstractNumId w:val="14"/>
  </w:num>
  <w:num w:numId="41">
    <w:abstractNumId w:val="15"/>
  </w:num>
  <w:num w:numId="42">
    <w:abstractNumId w:val="27"/>
  </w:num>
  <w:num w:numId="43">
    <w:abstractNumId w:val="42"/>
  </w:num>
  <w:num w:numId="44">
    <w:abstractNumId w:val="11"/>
  </w:num>
  <w:num w:numId="45">
    <w:abstractNumId w:val="39"/>
  </w:num>
  <w:num w:numId="46">
    <w:abstractNumId w:val="2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2"/>
    <w:rsid w:val="000111D1"/>
    <w:rsid w:val="00015456"/>
    <w:rsid w:val="00017D37"/>
    <w:rsid w:val="0004272B"/>
    <w:rsid w:val="00053E6C"/>
    <w:rsid w:val="00054267"/>
    <w:rsid w:val="0007286E"/>
    <w:rsid w:val="000764AC"/>
    <w:rsid w:val="00081351"/>
    <w:rsid w:val="0009075C"/>
    <w:rsid w:val="000A3E8B"/>
    <w:rsid w:val="000A77BE"/>
    <w:rsid w:val="000B2662"/>
    <w:rsid w:val="000B7FAF"/>
    <w:rsid w:val="000C1FB2"/>
    <w:rsid w:val="000C4508"/>
    <w:rsid w:val="000C4D6E"/>
    <w:rsid w:val="000E1119"/>
    <w:rsid w:val="000E147D"/>
    <w:rsid w:val="00137BF1"/>
    <w:rsid w:val="001517EE"/>
    <w:rsid w:val="00170BDC"/>
    <w:rsid w:val="00180AE2"/>
    <w:rsid w:val="0018125E"/>
    <w:rsid w:val="00187407"/>
    <w:rsid w:val="00197A88"/>
    <w:rsid w:val="001A14AB"/>
    <w:rsid w:val="001C13BE"/>
    <w:rsid w:val="001C2052"/>
    <w:rsid w:val="001D3D41"/>
    <w:rsid w:val="001F42DC"/>
    <w:rsid w:val="001F4D70"/>
    <w:rsid w:val="001F6485"/>
    <w:rsid w:val="002114BB"/>
    <w:rsid w:val="00211914"/>
    <w:rsid w:val="0024278D"/>
    <w:rsid w:val="002456D6"/>
    <w:rsid w:val="0027506A"/>
    <w:rsid w:val="00283BD3"/>
    <w:rsid w:val="002A5061"/>
    <w:rsid w:val="002C1762"/>
    <w:rsid w:val="002D2628"/>
    <w:rsid w:val="002D31C3"/>
    <w:rsid w:val="002F5E07"/>
    <w:rsid w:val="003121EB"/>
    <w:rsid w:val="003151E4"/>
    <w:rsid w:val="00316291"/>
    <w:rsid w:val="0032189F"/>
    <w:rsid w:val="00340524"/>
    <w:rsid w:val="00352CFC"/>
    <w:rsid w:val="003575DD"/>
    <w:rsid w:val="00376745"/>
    <w:rsid w:val="00381323"/>
    <w:rsid w:val="0039395D"/>
    <w:rsid w:val="003A0113"/>
    <w:rsid w:val="003A2665"/>
    <w:rsid w:val="003B4B75"/>
    <w:rsid w:val="003F3B81"/>
    <w:rsid w:val="00415ED4"/>
    <w:rsid w:val="00417064"/>
    <w:rsid w:val="0042063A"/>
    <w:rsid w:val="004472DD"/>
    <w:rsid w:val="00463FAC"/>
    <w:rsid w:val="00466B6A"/>
    <w:rsid w:val="004715D5"/>
    <w:rsid w:val="00481B7B"/>
    <w:rsid w:val="00482953"/>
    <w:rsid w:val="00483B6F"/>
    <w:rsid w:val="004C7956"/>
    <w:rsid w:val="004D5A2A"/>
    <w:rsid w:val="004E1C4A"/>
    <w:rsid w:val="004E419A"/>
    <w:rsid w:val="004F26AA"/>
    <w:rsid w:val="004F7E7A"/>
    <w:rsid w:val="00515D88"/>
    <w:rsid w:val="00516440"/>
    <w:rsid w:val="00517C8D"/>
    <w:rsid w:val="0052638D"/>
    <w:rsid w:val="0053071C"/>
    <w:rsid w:val="00545F0F"/>
    <w:rsid w:val="0055371F"/>
    <w:rsid w:val="00562DB5"/>
    <w:rsid w:val="00564E2F"/>
    <w:rsid w:val="00583E3F"/>
    <w:rsid w:val="00595945"/>
    <w:rsid w:val="00597E98"/>
    <w:rsid w:val="005C0F6A"/>
    <w:rsid w:val="006013E5"/>
    <w:rsid w:val="006133B9"/>
    <w:rsid w:val="00630B10"/>
    <w:rsid w:val="0065220A"/>
    <w:rsid w:val="0065388E"/>
    <w:rsid w:val="006547E6"/>
    <w:rsid w:val="00654DAA"/>
    <w:rsid w:val="00655DE8"/>
    <w:rsid w:val="00665FB6"/>
    <w:rsid w:val="00683834"/>
    <w:rsid w:val="00686AFD"/>
    <w:rsid w:val="00695874"/>
    <w:rsid w:val="006C797D"/>
    <w:rsid w:val="007278C7"/>
    <w:rsid w:val="00732401"/>
    <w:rsid w:val="007A6BC1"/>
    <w:rsid w:val="00801B4F"/>
    <w:rsid w:val="00802563"/>
    <w:rsid w:val="00836508"/>
    <w:rsid w:val="008C4B4C"/>
    <w:rsid w:val="008E7002"/>
    <w:rsid w:val="008F4A14"/>
    <w:rsid w:val="00901E33"/>
    <w:rsid w:val="0090587D"/>
    <w:rsid w:val="00921562"/>
    <w:rsid w:val="00933E98"/>
    <w:rsid w:val="00942FDF"/>
    <w:rsid w:val="00951AF0"/>
    <w:rsid w:val="009852C5"/>
    <w:rsid w:val="00994C6D"/>
    <w:rsid w:val="009A0904"/>
    <w:rsid w:val="009A5F06"/>
    <w:rsid w:val="009D3D8A"/>
    <w:rsid w:val="00A117C5"/>
    <w:rsid w:val="00A21504"/>
    <w:rsid w:val="00A32A40"/>
    <w:rsid w:val="00A61123"/>
    <w:rsid w:val="00A62060"/>
    <w:rsid w:val="00A65986"/>
    <w:rsid w:val="00A67FCB"/>
    <w:rsid w:val="00A83BCE"/>
    <w:rsid w:val="00A84623"/>
    <w:rsid w:val="00AA2773"/>
    <w:rsid w:val="00AA3478"/>
    <w:rsid w:val="00AB178E"/>
    <w:rsid w:val="00AC16CA"/>
    <w:rsid w:val="00AF7D3F"/>
    <w:rsid w:val="00B13F8D"/>
    <w:rsid w:val="00B43268"/>
    <w:rsid w:val="00B45567"/>
    <w:rsid w:val="00B75AEF"/>
    <w:rsid w:val="00BA7895"/>
    <w:rsid w:val="00BD5B53"/>
    <w:rsid w:val="00BF389A"/>
    <w:rsid w:val="00C07BB7"/>
    <w:rsid w:val="00C41F2B"/>
    <w:rsid w:val="00C42A72"/>
    <w:rsid w:val="00C607A2"/>
    <w:rsid w:val="00C62F97"/>
    <w:rsid w:val="00C670DC"/>
    <w:rsid w:val="00C90422"/>
    <w:rsid w:val="00C9476F"/>
    <w:rsid w:val="00CB13F7"/>
    <w:rsid w:val="00CB3502"/>
    <w:rsid w:val="00CD6873"/>
    <w:rsid w:val="00CE5E87"/>
    <w:rsid w:val="00CF3F70"/>
    <w:rsid w:val="00CF795B"/>
    <w:rsid w:val="00D13BF6"/>
    <w:rsid w:val="00D223CB"/>
    <w:rsid w:val="00D3543E"/>
    <w:rsid w:val="00D46395"/>
    <w:rsid w:val="00D514BD"/>
    <w:rsid w:val="00D61D8B"/>
    <w:rsid w:val="00D825B7"/>
    <w:rsid w:val="00DC0924"/>
    <w:rsid w:val="00DD0499"/>
    <w:rsid w:val="00DE0229"/>
    <w:rsid w:val="00E02895"/>
    <w:rsid w:val="00E14F15"/>
    <w:rsid w:val="00E260ED"/>
    <w:rsid w:val="00E47FB7"/>
    <w:rsid w:val="00E71854"/>
    <w:rsid w:val="00EA3D4D"/>
    <w:rsid w:val="00EB6E2C"/>
    <w:rsid w:val="00ED38EF"/>
    <w:rsid w:val="00EF2EA0"/>
    <w:rsid w:val="00F01DB8"/>
    <w:rsid w:val="00F057AA"/>
    <w:rsid w:val="00F2073C"/>
    <w:rsid w:val="00F27FFC"/>
    <w:rsid w:val="00F35F9C"/>
    <w:rsid w:val="00F52660"/>
    <w:rsid w:val="00F65922"/>
    <w:rsid w:val="00F65E81"/>
    <w:rsid w:val="00F74D62"/>
    <w:rsid w:val="00F75072"/>
    <w:rsid w:val="00F82265"/>
    <w:rsid w:val="00F82CF1"/>
    <w:rsid w:val="00FB06F4"/>
    <w:rsid w:val="00FD386C"/>
    <w:rsid w:val="00FE4606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149498"/>
  <w15:docId w15:val="{4EA5BB14-9C7B-4244-ABB7-01BDA20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2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6D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AF7D3F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37BF1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545F0F"/>
    <w:pPr>
      <w:numPr>
        <w:numId w:val="4"/>
      </w:numPr>
    </w:pPr>
  </w:style>
  <w:style w:type="paragraph" w:styleId="ListBullet2">
    <w:name w:val="List Bullet 2"/>
    <w:basedOn w:val="Normal"/>
    <w:rsid w:val="00545F0F"/>
    <w:pPr>
      <w:numPr>
        <w:numId w:val="5"/>
      </w:numPr>
    </w:pPr>
  </w:style>
  <w:style w:type="paragraph" w:styleId="ListBullet3">
    <w:name w:val="List Bullet 3"/>
    <w:basedOn w:val="Normal"/>
    <w:rsid w:val="00545F0F"/>
    <w:pPr>
      <w:numPr>
        <w:numId w:val="6"/>
      </w:numPr>
    </w:pPr>
  </w:style>
  <w:style w:type="paragraph" w:styleId="ListBullet4">
    <w:name w:val="List Bullet 4"/>
    <w:basedOn w:val="Normal"/>
    <w:rsid w:val="00545F0F"/>
    <w:pPr>
      <w:numPr>
        <w:numId w:val="7"/>
      </w:numPr>
    </w:pPr>
  </w:style>
  <w:style w:type="paragraph" w:styleId="ListBullet5">
    <w:name w:val="List Bullet 5"/>
    <w:basedOn w:val="Normal"/>
    <w:rsid w:val="00545F0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6D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C1F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table" w:customStyle="1" w:styleId="TableGrid10">
    <w:name w:val="Table Grid1"/>
    <w:basedOn w:val="TableNormal"/>
    <w:next w:val="TableGrid"/>
    <w:rsid w:val="000C1FB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NWU_A4_StandardDocumentation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NWU_A4_StandardDocumentation_a</Template>
  <TotalTime>18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2018-12-04T08:53:00Z</cp:lastPrinted>
  <dcterms:created xsi:type="dcterms:W3CDTF">2018-05-07T10:46:00Z</dcterms:created>
  <dcterms:modified xsi:type="dcterms:W3CDTF">2019-02-06T13:27:00Z</dcterms:modified>
</cp:coreProperties>
</file>